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24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00"/>
      </w:tblGrid>
      <w:tr w:rsidR="000F2A5F" w:rsidRPr="00400A6E" w:rsidTr="00A71791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:rsidR="000F2A5F" w:rsidRPr="00400A6E" w:rsidRDefault="000F2A5F" w:rsidP="00A71791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0F2A5F" w:rsidRPr="00400A6E" w:rsidRDefault="000F2A5F" w:rsidP="00A71791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0F2A5F" w:rsidRPr="00400A6E" w:rsidRDefault="000F2A5F" w:rsidP="00A71791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400A6E">
              <w:rPr>
                <w:rFonts w:ascii="Times New Roman" w:hAnsi="Times New Roman" w:cs="Times New Roman"/>
              </w:rPr>
              <w:t>pieczęć wykonawcy</w:t>
            </w:r>
          </w:p>
        </w:tc>
      </w:tr>
    </w:tbl>
    <w:p w:rsidR="000F2A5F" w:rsidRPr="00400A6E" w:rsidRDefault="000F2A5F" w:rsidP="006F5666">
      <w:pPr>
        <w:pStyle w:val="p"/>
        <w:rPr>
          <w:rFonts w:ascii="Times New Roman" w:hAnsi="Times New Roman" w:cs="Times New Roman"/>
        </w:rPr>
      </w:pPr>
    </w:p>
    <w:p w:rsidR="000F2A5F" w:rsidRDefault="000F2A5F" w:rsidP="008D636C">
      <w:pPr>
        <w:spacing w:after="0" w:line="324" w:lineRule="atLeast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0F2A5F" w:rsidRDefault="000F2A5F" w:rsidP="00A71791">
      <w:pPr>
        <w:spacing w:after="0" w:line="324" w:lineRule="atLeast"/>
        <w:rPr>
          <w:rFonts w:ascii="Times New Roman" w:hAnsi="Times New Roman" w:cs="Times New Roman"/>
        </w:rPr>
      </w:pPr>
      <w:r w:rsidRPr="0072587E">
        <w:rPr>
          <w:rFonts w:ascii="Times New Roman" w:hAnsi="Times New Roman" w:cs="Times New Roman"/>
          <w:b/>
        </w:rPr>
        <w:t>PFiZP.271.3.2018</w:t>
      </w:r>
      <w:r w:rsidRPr="0072587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587E">
        <w:rPr>
          <w:rStyle w:val="bold"/>
          <w:rFonts w:ascii="Times New Roman" w:hAnsi="Times New Roman" w:cs="Times New Roman"/>
        </w:rPr>
        <w:t xml:space="preserve">Załącznik nr </w:t>
      </w:r>
      <w:r>
        <w:rPr>
          <w:rStyle w:val="bold"/>
          <w:rFonts w:ascii="Times New Roman" w:hAnsi="Times New Roman" w:cs="Times New Roman"/>
        </w:rPr>
        <w:t>4</w:t>
      </w:r>
    </w:p>
    <w:p w:rsidR="000F2A5F" w:rsidRDefault="000F2A5F" w:rsidP="00A71791">
      <w:pPr>
        <w:spacing w:after="0" w:line="324" w:lineRule="atLeast"/>
        <w:rPr>
          <w:rStyle w:val="bold"/>
          <w:rFonts w:ascii="Times New Roman" w:hAnsi="Times New Roman" w:cs="Times New Roman"/>
        </w:rPr>
      </w:pPr>
    </w:p>
    <w:p w:rsidR="000F2A5F" w:rsidRPr="0072587E" w:rsidRDefault="000F2A5F" w:rsidP="00A71791">
      <w:pPr>
        <w:spacing w:after="0" w:line="324" w:lineRule="atLeast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72587E">
        <w:rPr>
          <w:rStyle w:val="bold"/>
          <w:rFonts w:ascii="Times New Roman" w:hAnsi="Times New Roman" w:cs="Times New Roman"/>
        </w:rPr>
        <w:t>„Przebudowa  drogi gminnej nr 674331P w miejscowości Zbiersk dz</w:t>
      </w:r>
      <w:r>
        <w:rPr>
          <w:rStyle w:val="bold"/>
          <w:rFonts w:ascii="Times New Roman" w:hAnsi="Times New Roman" w:cs="Times New Roman"/>
        </w:rPr>
        <w:t>.</w:t>
      </w:r>
      <w:r w:rsidRPr="0072587E">
        <w:rPr>
          <w:rStyle w:val="bold"/>
          <w:rFonts w:ascii="Times New Roman" w:hAnsi="Times New Roman" w:cs="Times New Roman"/>
        </w:rPr>
        <w:t xml:space="preserve"> nr 711/1,711/2 ”</w:t>
      </w:r>
    </w:p>
    <w:p w:rsidR="000F2A5F" w:rsidRDefault="000F2A5F" w:rsidP="008D636C">
      <w:pPr>
        <w:spacing w:after="0" w:line="324" w:lineRule="atLeast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0F2A5F" w:rsidRDefault="000F2A5F" w:rsidP="008D636C">
      <w:pPr>
        <w:spacing w:after="0" w:line="324" w:lineRule="atLeast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0F2A5F" w:rsidRDefault="000F2A5F" w:rsidP="008D636C">
      <w:pPr>
        <w:spacing w:after="0" w:line="324" w:lineRule="atLeast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0F2A5F" w:rsidRDefault="000F2A5F" w:rsidP="008D636C">
      <w:pPr>
        <w:spacing w:after="0" w:line="324" w:lineRule="atLeast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0F2A5F" w:rsidRDefault="000F2A5F" w:rsidP="008D636C">
      <w:pPr>
        <w:spacing w:after="0" w:line="324" w:lineRule="atLeast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0F2A5F" w:rsidRDefault="000F2A5F" w:rsidP="008D636C">
      <w:pPr>
        <w:spacing w:after="0" w:line="324" w:lineRule="atLeast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0F2A5F" w:rsidRDefault="000F2A5F" w:rsidP="008D636C">
      <w:pPr>
        <w:spacing w:after="0" w:line="324" w:lineRule="atLeast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0F2A5F" w:rsidRDefault="000F2A5F" w:rsidP="008D636C">
      <w:pPr>
        <w:spacing w:after="0" w:line="324" w:lineRule="atLeast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:rsidR="000F2A5F" w:rsidRDefault="000F2A5F" w:rsidP="00A71791">
      <w:pPr>
        <w:spacing w:after="0" w:line="324" w:lineRule="atLeast"/>
        <w:rPr>
          <w:rFonts w:ascii="Times New Roman" w:hAnsi="Times New Roman" w:cs="Times New Roman"/>
          <w:b/>
          <w:bCs/>
          <w:sz w:val="21"/>
          <w:szCs w:val="21"/>
        </w:rPr>
      </w:pPr>
    </w:p>
    <w:p w:rsidR="000F2A5F" w:rsidRPr="00400A6E" w:rsidRDefault="000F2A5F" w:rsidP="008D636C">
      <w:pPr>
        <w:spacing w:after="0" w:line="324" w:lineRule="atLeast"/>
        <w:jc w:val="center"/>
        <w:rPr>
          <w:rStyle w:val="bold"/>
          <w:rFonts w:ascii="Times New Roman" w:hAnsi="Times New Roman" w:cs="Times New Roman"/>
        </w:rPr>
      </w:pPr>
    </w:p>
    <w:p w:rsidR="000F2A5F" w:rsidRPr="00400A6E" w:rsidRDefault="000F2A5F" w:rsidP="008D636C">
      <w:pPr>
        <w:pStyle w:val="right"/>
        <w:spacing w:after="0"/>
        <w:rPr>
          <w:rFonts w:ascii="Times New Roman" w:hAnsi="Times New Roman" w:cs="Times New Roman"/>
        </w:rPr>
      </w:pPr>
      <w:r w:rsidRPr="00400A6E">
        <w:rPr>
          <w:rFonts w:ascii="Times New Roman" w:hAnsi="Times New Roman" w:cs="Times New Roman"/>
        </w:rPr>
        <w:t>......................................., .......................................</w:t>
      </w:r>
    </w:p>
    <w:p w:rsidR="000F2A5F" w:rsidRPr="00A71791" w:rsidRDefault="000F2A5F" w:rsidP="00A71791">
      <w:pPr>
        <w:pStyle w:val="right"/>
        <w:jc w:val="center"/>
        <w:rPr>
          <w:rFonts w:ascii="Times New Roman" w:hAnsi="Times New Roman" w:cs="Times New Roman"/>
          <w:sz w:val="16"/>
          <w:szCs w:val="16"/>
        </w:rPr>
      </w:pPr>
      <w:r w:rsidRPr="00400A6E">
        <w:t xml:space="preserve">                                                                                                      </w:t>
      </w:r>
      <w:r w:rsidRPr="00400A6E">
        <w:rPr>
          <w:sz w:val="16"/>
          <w:szCs w:val="16"/>
        </w:rPr>
        <w:t>(miejsce)                                (dzień)</w:t>
      </w:r>
    </w:p>
    <w:p w:rsidR="000F2A5F" w:rsidRPr="00400A6E" w:rsidRDefault="000F2A5F" w:rsidP="006F5666">
      <w:pPr>
        <w:pStyle w:val="p"/>
        <w:rPr>
          <w:rFonts w:ascii="Times New Roman" w:hAnsi="Times New Roman" w:cs="Times New Roman"/>
        </w:rPr>
      </w:pPr>
    </w:p>
    <w:p w:rsidR="000F2A5F" w:rsidRPr="00400A6E" w:rsidRDefault="000F2A5F" w:rsidP="006F5666">
      <w:pPr>
        <w:pStyle w:val="center"/>
        <w:rPr>
          <w:rFonts w:ascii="Times New Roman" w:hAnsi="Times New Roman" w:cs="Times New Roman"/>
        </w:rPr>
      </w:pPr>
      <w:r w:rsidRPr="00400A6E">
        <w:rPr>
          <w:rStyle w:val="bold"/>
          <w:rFonts w:ascii="Times New Roman" w:hAnsi="Times New Roman" w:cs="Times New Roman"/>
        </w:rPr>
        <w:t>OŚWIADCZENIE</w:t>
      </w:r>
    </w:p>
    <w:p w:rsidR="000F2A5F" w:rsidRPr="00400A6E" w:rsidRDefault="000F2A5F" w:rsidP="006F5666">
      <w:pPr>
        <w:pStyle w:val="p"/>
        <w:rPr>
          <w:rFonts w:ascii="Times New Roman" w:hAnsi="Times New Roman" w:cs="Times New Roman"/>
        </w:rPr>
      </w:pPr>
    </w:p>
    <w:p w:rsidR="000F2A5F" w:rsidRPr="00400A6E" w:rsidRDefault="000F2A5F" w:rsidP="006F5666">
      <w:pPr>
        <w:pStyle w:val="justify"/>
        <w:rPr>
          <w:rFonts w:ascii="Times New Roman" w:hAnsi="Times New Roman" w:cs="Times New Roman"/>
        </w:rPr>
      </w:pPr>
      <w:r w:rsidRPr="00400A6E">
        <w:rPr>
          <w:rStyle w:val="bold"/>
          <w:rFonts w:ascii="Times New Roman" w:hAnsi="Times New Roman" w:cs="Times New Roman"/>
        </w:rPr>
        <w:t>Składając ofertę w ww. postępowaniu prowadzonym w trybie przetargu nieograniczonego, oświadczam, że wykonawca:</w:t>
      </w:r>
    </w:p>
    <w:p w:rsidR="000F2A5F" w:rsidRPr="00400A6E" w:rsidRDefault="000F2A5F" w:rsidP="006F5666">
      <w:pPr>
        <w:ind w:left="720"/>
        <w:jc w:val="both"/>
        <w:rPr>
          <w:rFonts w:ascii="Times New Roman" w:hAnsi="Times New Roman" w:cs="Times New Roman"/>
        </w:rPr>
      </w:pPr>
      <w:r w:rsidRPr="00400A6E">
        <w:rPr>
          <w:rStyle w:val="bold"/>
          <w:rFonts w:ascii="Times New Roman" w:hAnsi="Times New Roman" w:cs="Times New Roman"/>
        </w:rPr>
        <w:t>- nie należy</w:t>
      </w:r>
      <w:r w:rsidRPr="00400A6E">
        <w:rPr>
          <w:rFonts w:ascii="Times New Roman" w:hAnsi="Times New Roman" w:cs="Times New Roman"/>
        </w:rPr>
        <w:t xml:space="preserve"> do grupy kapitałowej, o której mowa w art. 24 ust. 1 pkt. 23 ustawy z dnia 29 stycznia 2004 roku Prawo zamówień publicznych*,</w:t>
      </w:r>
    </w:p>
    <w:p w:rsidR="000F2A5F" w:rsidRPr="00400A6E" w:rsidRDefault="000F2A5F" w:rsidP="006F5666">
      <w:pPr>
        <w:ind w:left="720"/>
        <w:jc w:val="both"/>
        <w:rPr>
          <w:rFonts w:ascii="Times New Roman" w:hAnsi="Times New Roman" w:cs="Times New Roman"/>
        </w:rPr>
      </w:pPr>
      <w:r w:rsidRPr="00400A6E">
        <w:rPr>
          <w:rStyle w:val="bold"/>
          <w:rFonts w:ascii="Times New Roman" w:hAnsi="Times New Roman" w:cs="Times New Roman"/>
        </w:rPr>
        <w:t>- należy</w:t>
      </w:r>
      <w:r w:rsidRPr="00400A6E">
        <w:rPr>
          <w:rFonts w:ascii="Times New Roman" w:hAnsi="Times New Roman" w:cs="Times New Roman"/>
        </w:rPr>
        <w:t xml:space="preserve"> do grupy kapitałowej, o której mowa w art. 24 ust. 1 pkt. 23 ustawy z dnia 29 stycznia 2004 roku Prawo zamówień publicznych*.</w:t>
      </w:r>
    </w:p>
    <w:p w:rsidR="000F2A5F" w:rsidRPr="00400A6E" w:rsidRDefault="000F2A5F" w:rsidP="006F5666">
      <w:pPr>
        <w:rPr>
          <w:rFonts w:ascii="Times New Roman" w:hAnsi="Times New Roman" w:cs="Times New Roman"/>
        </w:rPr>
      </w:pPr>
      <w:r w:rsidRPr="00400A6E">
        <w:rPr>
          <w:rFonts w:ascii="Times New Roman" w:hAnsi="Times New Roman" w:cs="Times New Roman"/>
        </w:rPr>
        <w:t>W przypadku przynależności wykonawcy do grupy kapitałowej wykonawca składa wraz z ofertą listę podmiotów należących do grupy kapitałowej.</w:t>
      </w:r>
    </w:p>
    <w:p w:rsidR="000F2A5F" w:rsidRPr="00400A6E" w:rsidRDefault="000F2A5F" w:rsidP="006F5666">
      <w:pPr>
        <w:pStyle w:val="p"/>
        <w:rPr>
          <w:rFonts w:ascii="Times New Roman" w:hAnsi="Times New Roman" w:cs="Times New Roman"/>
        </w:rPr>
      </w:pPr>
    </w:p>
    <w:p w:rsidR="000F2A5F" w:rsidRPr="00400A6E" w:rsidRDefault="000F2A5F" w:rsidP="006F5666">
      <w:pPr>
        <w:rPr>
          <w:rFonts w:ascii="Times New Roman" w:hAnsi="Times New Roman" w:cs="Times New Roman"/>
        </w:rPr>
      </w:pPr>
      <w:r w:rsidRPr="00400A6E">
        <w:rPr>
          <w:rFonts w:ascii="Times New Roman" w:hAnsi="Times New Roman" w:cs="Times New Roman"/>
        </w:rPr>
        <w:t>Lista podmiotów należących do tej samej grupy kapitałowej:</w:t>
      </w:r>
    </w:p>
    <w:p w:rsidR="000F2A5F" w:rsidRPr="00400A6E" w:rsidRDefault="000F2A5F" w:rsidP="006F5666">
      <w:pPr>
        <w:rPr>
          <w:rFonts w:ascii="Times New Roman" w:hAnsi="Times New Roman" w:cs="Times New Roman"/>
        </w:rPr>
      </w:pPr>
      <w:r w:rsidRPr="00400A6E">
        <w:rPr>
          <w:rFonts w:ascii="Times New Roman" w:hAnsi="Times New Roman" w:cs="Times New Roman"/>
        </w:rPr>
        <w:t>1. ............................................................................................</w:t>
      </w:r>
    </w:p>
    <w:p w:rsidR="000F2A5F" w:rsidRPr="00400A6E" w:rsidRDefault="000F2A5F" w:rsidP="006F5666">
      <w:pPr>
        <w:rPr>
          <w:rFonts w:ascii="Times New Roman" w:hAnsi="Times New Roman" w:cs="Times New Roman"/>
        </w:rPr>
      </w:pPr>
      <w:r w:rsidRPr="00400A6E">
        <w:rPr>
          <w:rFonts w:ascii="Times New Roman" w:hAnsi="Times New Roman" w:cs="Times New Roman"/>
        </w:rPr>
        <w:t>2. ............................................................................................</w:t>
      </w:r>
    </w:p>
    <w:p w:rsidR="000F2A5F" w:rsidRPr="00400A6E" w:rsidRDefault="000F2A5F" w:rsidP="006F5666">
      <w:pPr>
        <w:rPr>
          <w:rFonts w:ascii="Times New Roman" w:hAnsi="Times New Roman" w:cs="Times New Roman"/>
        </w:rPr>
      </w:pPr>
      <w:r w:rsidRPr="00400A6E">
        <w:rPr>
          <w:rFonts w:ascii="Times New Roman" w:hAnsi="Times New Roman" w:cs="Times New Roman"/>
        </w:rPr>
        <w:t>3. ............................................................................................</w:t>
      </w:r>
    </w:p>
    <w:p w:rsidR="000F2A5F" w:rsidRPr="00A71791" w:rsidRDefault="000F2A5F" w:rsidP="006F5666">
      <w:pPr>
        <w:pStyle w:val="p"/>
        <w:rPr>
          <w:rFonts w:ascii="Times New Roman" w:hAnsi="Times New Roman" w:cs="Times New Roman"/>
        </w:rPr>
      </w:pPr>
    </w:p>
    <w:p w:rsidR="000F2A5F" w:rsidRPr="00A71791" w:rsidRDefault="000F2A5F" w:rsidP="00A71791">
      <w:pPr>
        <w:rPr>
          <w:rFonts w:ascii="Times New Roman" w:hAnsi="Times New Roman" w:cs="Times New Roman"/>
        </w:rPr>
      </w:pPr>
      <w:r w:rsidRPr="00A71791">
        <w:rPr>
          <w:rFonts w:ascii="Times New Roman" w:hAnsi="Times New Roman" w:cs="Times New Roman"/>
        </w:rPr>
        <w:t>* niepotrzebne skreślić</w:t>
      </w:r>
    </w:p>
    <w:p w:rsidR="000F2A5F" w:rsidRPr="00400A6E" w:rsidRDefault="000F2A5F" w:rsidP="006F5666">
      <w:pPr>
        <w:pStyle w:val="p"/>
        <w:rPr>
          <w:rFonts w:ascii="Times New Roman" w:hAnsi="Times New Roman" w:cs="Times New Roman"/>
        </w:rPr>
      </w:pPr>
    </w:p>
    <w:p w:rsidR="000F2A5F" w:rsidRPr="00400A6E" w:rsidRDefault="000F2A5F" w:rsidP="006F5666">
      <w:pPr>
        <w:pStyle w:val="right"/>
        <w:rPr>
          <w:rFonts w:ascii="Times New Roman" w:hAnsi="Times New Roman" w:cs="Times New Roman"/>
        </w:rPr>
      </w:pPr>
      <w:r w:rsidRPr="00400A6E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0F2A5F" w:rsidRPr="00400A6E" w:rsidRDefault="000F2A5F" w:rsidP="006F5666">
      <w:pPr>
        <w:pStyle w:val="right"/>
        <w:rPr>
          <w:rFonts w:ascii="Times New Roman" w:hAnsi="Times New Roman" w:cs="Times New Roman"/>
        </w:rPr>
      </w:pPr>
      <w:r w:rsidRPr="00400A6E">
        <w:rPr>
          <w:rFonts w:ascii="Times New Roman" w:hAnsi="Times New Roman" w:cs="Times New Roman"/>
          <w:sz w:val="18"/>
          <w:szCs w:val="18"/>
        </w:rPr>
        <w:t>podpis i pieczęć osoby uprawnionej do składania oświadczeń woli w imieniu wykonawcy</w:t>
      </w:r>
    </w:p>
    <w:p w:rsidR="000F2A5F" w:rsidRPr="00400A6E" w:rsidRDefault="000F2A5F">
      <w:pPr>
        <w:rPr>
          <w:rFonts w:ascii="Times New Roman" w:hAnsi="Times New Roman" w:cs="Times New Roman"/>
        </w:rPr>
      </w:pPr>
    </w:p>
    <w:sectPr w:rsidR="000F2A5F" w:rsidRPr="00400A6E" w:rsidSect="008D636C">
      <w:pgSz w:w="11906" w:h="16838"/>
      <w:pgMar w:top="719" w:right="141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666"/>
    <w:rsid w:val="000F2A5F"/>
    <w:rsid w:val="00270827"/>
    <w:rsid w:val="002C564E"/>
    <w:rsid w:val="00311BF4"/>
    <w:rsid w:val="00316874"/>
    <w:rsid w:val="00325FC3"/>
    <w:rsid w:val="00400A6E"/>
    <w:rsid w:val="0041502D"/>
    <w:rsid w:val="00542A86"/>
    <w:rsid w:val="006B1451"/>
    <w:rsid w:val="006F5666"/>
    <w:rsid w:val="007037CE"/>
    <w:rsid w:val="00704117"/>
    <w:rsid w:val="00715CBE"/>
    <w:rsid w:val="0072587E"/>
    <w:rsid w:val="00747F2F"/>
    <w:rsid w:val="00757C3D"/>
    <w:rsid w:val="008D636C"/>
    <w:rsid w:val="00A71791"/>
    <w:rsid w:val="00AF5E04"/>
    <w:rsid w:val="00DF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66"/>
    <w:pPr>
      <w:spacing w:after="200" w:line="276" w:lineRule="auto"/>
    </w:pPr>
    <w:rPr>
      <w:rFonts w:ascii="Arial Narrow" w:hAnsi="Arial Narrow" w:cs="Arial Narro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uiPriority w:val="99"/>
    <w:rsid w:val="006F5666"/>
    <w:pPr>
      <w:spacing w:line="340" w:lineRule="auto"/>
    </w:pPr>
    <w:rPr>
      <w:rFonts w:ascii="Arial Narrow" w:hAnsi="Arial Narrow" w:cs="Arial Narrow"/>
    </w:rPr>
  </w:style>
  <w:style w:type="paragraph" w:customStyle="1" w:styleId="center">
    <w:name w:val="center"/>
    <w:uiPriority w:val="99"/>
    <w:rsid w:val="006F5666"/>
    <w:pPr>
      <w:spacing w:after="200" w:line="276" w:lineRule="auto"/>
      <w:jc w:val="center"/>
    </w:pPr>
    <w:rPr>
      <w:rFonts w:ascii="Arial Narrow" w:hAnsi="Arial Narrow" w:cs="Arial Narrow"/>
    </w:rPr>
  </w:style>
  <w:style w:type="paragraph" w:customStyle="1" w:styleId="tableCenter">
    <w:name w:val="tableCenter"/>
    <w:uiPriority w:val="99"/>
    <w:rsid w:val="006F5666"/>
    <w:pPr>
      <w:spacing w:line="276" w:lineRule="auto"/>
      <w:jc w:val="center"/>
    </w:pPr>
    <w:rPr>
      <w:rFonts w:ascii="Arial Narrow" w:hAnsi="Arial Narrow" w:cs="Arial Narrow"/>
    </w:rPr>
  </w:style>
  <w:style w:type="paragraph" w:customStyle="1" w:styleId="right">
    <w:name w:val="right"/>
    <w:uiPriority w:val="99"/>
    <w:rsid w:val="006F5666"/>
    <w:pPr>
      <w:spacing w:after="200" w:line="276" w:lineRule="auto"/>
      <w:jc w:val="right"/>
    </w:pPr>
    <w:rPr>
      <w:rFonts w:ascii="Arial Narrow" w:hAnsi="Arial Narrow" w:cs="Arial Narrow"/>
    </w:rPr>
  </w:style>
  <w:style w:type="paragraph" w:customStyle="1" w:styleId="justify">
    <w:name w:val="justify"/>
    <w:uiPriority w:val="99"/>
    <w:rsid w:val="006F5666"/>
    <w:pPr>
      <w:spacing w:after="200" w:line="276" w:lineRule="auto"/>
      <w:jc w:val="both"/>
    </w:pPr>
    <w:rPr>
      <w:rFonts w:ascii="Arial Narrow" w:hAnsi="Arial Narrow" w:cs="Arial Narrow"/>
    </w:rPr>
  </w:style>
  <w:style w:type="character" w:customStyle="1" w:styleId="bold">
    <w:name w:val="bold"/>
    <w:uiPriority w:val="99"/>
    <w:rsid w:val="006F566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214</Words>
  <Characters>1285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subject/>
  <dc:creator>Admin</dc:creator>
  <cp:keywords/>
  <dc:description/>
  <cp:lastModifiedBy>k.andrzejewska</cp:lastModifiedBy>
  <cp:revision>4</cp:revision>
  <cp:lastPrinted>2018-01-19T11:31:00Z</cp:lastPrinted>
  <dcterms:created xsi:type="dcterms:W3CDTF">2018-01-19T11:19:00Z</dcterms:created>
  <dcterms:modified xsi:type="dcterms:W3CDTF">2018-01-19T11:31:00Z</dcterms:modified>
</cp:coreProperties>
</file>